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4"/>
        <w:gridCol w:w="3789"/>
      </w:tblGrid>
      <w:tr w:rsidR="00CB0DBE" w:rsidTr="00C406DA">
        <w:trPr>
          <w:trHeight w:val="149"/>
        </w:trPr>
        <w:tc>
          <w:tcPr>
            <w:tcW w:w="6120" w:type="dxa"/>
            <w:vAlign w:val="bottom"/>
          </w:tcPr>
          <w:p w:rsidR="00CB0DBE" w:rsidRPr="00C406DA" w:rsidRDefault="00CB0DBE" w:rsidP="00C406DA">
            <w:pPr>
              <w:pStyle w:val="berschrift1"/>
              <w:jc w:val="both"/>
              <w:rPr>
                <w:spacing w:val="-6"/>
                <w:u w:val="none"/>
              </w:rPr>
            </w:pPr>
            <w:r w:rsidRPr="00C406DA">
              <w:rPr>
                <w:spacing w:val="-6"/>
                <w:u w:val="none"/>
              </w:rPr>
              <w:t>Johann</w:t>
            </w:r>
            <w:r>
              <w:rPr>
                <w:spacing w:val="-6"/>
                <w:u w:val="none"/>
              </w:rPr>
              <w:t xml:space="preserve">es-Bugenhagen-Stiftung </w:t>
            </w:r>
            <w:r w:rsidR="00B609F8">
              <w:rPr>
                <w:spacing w:val="-6"/>
                <w:u w:val="none"/>
              </w:rPr>
              <w:t xml:space="preserve"> Karl-Marx-Platz 15</w:t>
            </w:r>
            <w:r w:rsidRPr="00C406DA">
              <w:rPr>
                <w:spacing w:val="-6"/>
                <w:u w:val="none"/>
              </w:rPr>
              <w:t xml:space="preserve"> </w:t>
            </w:r>
            <w:r w:rsidRPr="00C406DA">
              <w:rPr>
                <w:rFonts w:ascii="Times New Roman" w:hAnsi="Times New Roman" w:cs="Times New Roman"/>
                <w:spacing w:val="-6"/>
                <w:u w:val="none"/>
              </w:rPr>
              <w:t>·</w:t>
            </w:r>
            <w:r w:rsidR="00B609F8">
              <w:rPr>
                <w:spacing w:val="-6"/>
                <w:u w:val="none"/>
              </w:rPr>
              <w:t>17489</w:t>
            </w:r>
            <w:r w:rsidRPr="00C406DA">
              <w:rPr>
                <w:spacing w:val="-6"/>
                <w:u w:val="none"/>
              </w:rPr>
              <w:t xml:space="preserve"> Greifswald</w:t>
            </w:r>
          </w:p>
        </w:tc>
        <w:tc>
          <w:tcPr>
            <w:tcW w:w="3780" w:type="dxa"/>
            <w:vMerge w:val="restart"/>
            <w:vAlign w:val="bottom"/>
          </w:tcPr>
          <w:p w:rsidR="00CB0DBE" w:rsidRPr="00527380" w:rsidRDefault="00CB0DBE" w:rsidP="008421E7">
            <w:pPr>
              <w:jc w:val="both"/>
              <w:rPr>
                <w:rFonts w:cs="Arial"/>
                <w:b/>
                <w:sz w:val="18"/>
                <w:lang w:val="it-IT"/>
              </w:rPr>
            </w:pPr>
            <w:r w:rsidRPr="00527380">
              <w:rPr>
                <w:rFonts w:cs="Arial"/>
                <w:b/>
                <w:sz w:val="18"/>
                <w:lang w:val="it-IT"/>
              </w:rPr>
              <w:t>Vorsitzender des Stiftungsvorstandes</w:t>
            </w:r>
          </w:p>
          <w:p w:rsidR="00CB0DBE" w:rsidRDefault="00CB0DBE" w:rsidP="00C406DA">
            <w:pPr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Bischof</w:t>
            </w:r>
            <w:r w:rsidRPr="00527380">
              <w:rPr>
                <w:rFonts w:cs="Arial"/>
                <w:sz w:val="18"/>
                <w:lang w:val="it-IT"/>
              </w:rPr>
              <w:t xml:space="preserve"> Dr. Hans-Jürgen Abromeit</w:t>
            </w:r>
          </w:p>
          <w:p w:rsidR="00CB0DBE" w:rsidRDefault="00CD239B" w:rsidP="008421E7">
            <w:pPr>
              <w:jc w:val="both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Karl – Marx – Platz 15</w:t>
            </w:r>
          </w:p>
          <w:p w:rsidR="00CB0DBE" w:rsidRDefault="00CB0DBE" w:rsidP="008421E7">
            <w:pPr>
              <w:jc w:val="both"/>
              <w:rPr>
                <w:rFonts w:cs="Arial"/>
                <w:sz w:val="18"/>
                <w:lang w:val="it-IT"/>
              </w:rPr>
            </w:pPr>
            <w:r w:rsidRPr="00527380">
              <w:rPr>
                <w:rFonts w:cs="Arial"/>
                <w:sz w:val="18"/>
                <w:lang w:val="it-IT"/>
              </w:rPr>
              <w:t>17489 Greifswald</w:t>
            </w:r>
          </w:p>
          <w:p w:rsidR="00CB0DBE" w:rsidRPr="00BD6EDC" w:rsidRDefault="00CB0DBE" w:rsidP="008421E7">
            <w:pPr>
              <w:jc w:val="both"/>
              <w:rPr>
                <w:rFonts w:cs="Arial"/>
                <w:sz w:val="10"/>
                <w:lang w:val="it-IT"/>
              </w:rPr>
            </w:pPr>
          </w:p>
          <w:p w:rsidR="00CB0DBE" w:rsidRPr="00527380" w:rsidRDefault="00CB0DBE" w:rsidP="008421E7">
            <w:pPr>
              <w:jc w:val="both"/>
              <w:rPr>
                <w:rFonts w:cs="Arial"/>
                <w:b/>
                <w:sz w:val="18"/>
                <w:lang w:val="it-IT"/>
              </w:rPr>
            </w:pPr>
            <w:r w:rsidRPr="00527380">
              <w:rPr>
                <w:rFonts w:cs="Arial"/>
                <w:b/>
                <w:sz w:val="18"/>
                <w:lang w:val="it-IT"/>
              </w:rPr>
              <w:t>Vorsitzender des Kuratoriums</w:t>
            </w:r>
          </w:p>
          <w:p w:rsidR="00CB0DBE" w:rsidRPr="00527380" w:rsidRDefault="00CB0DBE" w:rsidP="008421E7">
            <w:pPr>
              <w:jc w:val="both"/>
              <w:rPr>
                <w:rFonts w:cs="Arial"/>
                <w:sz w:val="18"/>
                <w:lang w:val="it-IT"/>
              </w:rPr>
            </w:pPr>
            <w:r w:rsidRPr="00527380">
              <w:rPr>
                <w:rFonts w:cs="Arial"/>
                <w:sz w:val="18"/>
                <w:lang w:val="it-IT"/>
              </w:rPr>
              <w:t>Wolfgang Banditt</w:t>
            </w:r>
          </w:p>
          <w:p w:rsidR="00CB0DBE" w:rsidRDefault="005A74C6" w:rsidP="008421E7">
            <w:pPr>
              <w:jc w:val="both"/>
              <w:rPr>
                <w:rFonts w:cs="Arial"/>
                <w:sz w:val="18"/>
                <w:lang w:val="it-IT"/>
              </w:rPr>
            </w:pPr>
            <w:r w:rsidRPr="005A74C6">
              <w:rPr>
                <w:rFonts w:cs="Arial"/>
                <w:sz w:val="18"/>
                <w:lang w:val="it-IT"/>
              </w:rPr>
              <w:t>Kastanienallee 78</w:t>
            </w:r>
          </w:p>
          <w:p w:rsidR="00CB0DBE" w:rsidRDefault="00CB0DBE" w:rsidP="008421E7">
            <w:pPr>
              <w:jc w:val="both"/>
              <w:rPr>
                <w:rFonts w:cs="Arial"/>
                <w:sz w:val="18"/>
                <w:lang w:val="it-IT"/>
              </w:rPr>
            </w:pPr>
            <w:r w:rsidRPr="00527380">
              <w:rPr>
                <w:rFonts w:cs="Arial"/>
                <w:sz w:val="18"/>
                <w:lang w:val="it-IT"/>
              </w:rPr>
              <w:t xml:space="preserve">16307 Gartz </w:t>
            </w:r>
            <w:r>
              <w:rPr>
                <w:rFonts w:cs="Arial"/>
                <w:sz w:val="18"/>
                <w:lang w:val="it-IT"/>
              </w:rPr>
              <w:t>/</w:t>
            </w:r>
            <w:r w:rsidRPr="00527380">
              <w:rPr>
                <w:rFonts w:cs="Arial"/>
                <w:sz w:val="18"/>
                <w:lang w:val="it-IT"/>
              </w:rPr>
              <w:t>Oder</w:t>
            </w:r>
          </w:p>
          <w:p w:rsidR="00CB0DBE" w:rsidRPr="00BD6EDC" w:rsidRDefault="00CB0DBE" w:rsidP="008421E7">
            <w:pPr>
              <w:jc w:val="both"/>
              <w:rPr>
                <w:rFonts w:cs="Arial"/>
                <w:sz w:val="10"/>
                <w:lang w:val="it-IT"/>
              </w:rPr>
            </w:pPr>
          </w:p>
          <w:p w:rsidR="00CB0DBE" w:rsidRPr="00527380" w:rsidRDefault="00CB0DBE" w:rsidP="008421E7">
            <w:pPr>
              <w:jc w:val="both"/>
              <w:rPr>
                <w:rFonts w:cs="Arial"/>
                <w:b/>
                <w:sz w:val="18"/>
                <w:lang w:val="it-IT"/>
              </w:rPr>
            </w:pPr>
            <w:r w:rsidRPr="00527380">
              <w:rPr>
                <w:rFonts w:cs="Arial"/>
                <w:b/>
                <w:sz w:val="18"/>
                <w:lang w:val="it-IT"/>
              </w:rPr>
              <w:t>Für die Geschäftsführung</w:t>
            </w:r>
          </w:p>
          <w:p w:rsidR="00CB0DBE" w:rsidRPr="00527380" w:rsidRDefault="00596EAC" w:rsidP="008421E7">
            <w:pPr>
              <w:jc w:val="both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 xml:space="preserve">Pastor </w:t>
            </w:r>
            <w:r w:rsidR="00CB0DBE">
              <w:rPr>
                <w:rFonts w:cs="Arial"/>
                <w:sz w:val="18"/>
                <w:lang w:val="it-IT"/>
              </w:rPr>
              <w:t>Gunnar Fischer</w:t>
            </w:r>
          </w:p>
          <w:p w:rsidR="00CB0DBE" w:rsidRDefault="00CD239B" w:rsidP="008421E7">
            <w:pPr>
              <w:jc w:val="both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Karl – Marx – Platz 15</w:t>
            </w:r>
          </w:p>
          <w:p w:rsidR="00CB0DBE" w:rsidRPr="00527380" w:rsidRDefault="00CB0DBE" w:rsidP="008421E7">
            <w:pPr>
              <w:jc w:val="both"/>
              <w:rPr>
                <w:rFonts w:cs="Arial"/>
                <w:sz w:val="18"/>
                <w:lang w:val="it-IT"/>
              </w:rPr>
            </w:pPr>
            <w:r w:rsidRPr="00527380">
              <w:rPr>
                <w:rFonts w:cs="Arial"/>
                <w:sz w:val="18"/>
                <w:lang w:val="it-IT"/>
              </w:rPr>
              <w:t>17489 Greifswald</w:t>
            </w:r>
          </w:p>
          <w:p w:rsidR="00CB0DBE" w:rsidRPr="00527380" w:rsidRDefault="00CB0DBE" w:rsidP="008421E7">
            <w:pPr>
              <w:jc w:val="both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Telefon:</w:t>
            </w:r>
            <w:r>
              <w:rPr>
                <w:rFonts w:cs="Arial"/>
                <w:sz w:val="18"/>
                <w:lang w:val="it-IT"/>
              </w:rPr>
              <w:tab/>
            </w:r>
            <w:r w:rsidR="00DE3052">
              <w:rPr>
                <w:rFonts w:cs="Arial"/>
                <w:sz w:val="18"/>
                <w:lang w:val="it-IT"/>
              </w:rPr>
              <w:t xml:space="preserve"> </w:t>
            </w:r>
            <w:r>
              <w:rPr>
                <w:rFonts w:cs="Arial"/>
                <w:sz w:val="18"/>
                <w:lang w:val="it-IT"/>
              </w:rPr>
              <w:t>03830662716; Fax:</w:t>
            </w:r>
            <w:r w:rsidR="00DE3052">
              <w:rPr>
                <w:rFonts w:cs="Arial"/>
                <w:sz w:val="18"/>
                <w:lang w:val="it-IT"/>
              </w:rPr>
              <w:t xml:space="preserve"> </w:t>
            </w:r>
            <w:r>
              <w:rPr>
                <w:rFonts w:cs="Arial"/>
                <w:sz w:val="18"/>
                <w:lang w:val="it-IT"/>
              </w:rPr>
              <w:t>038306 62717</w:t>
            </w:r>
          </w:p>
          <w:p w:rsidR="00CB0DBE" w:rsidRPr="00527380" w:rsidRDefault="00CB0DBE" w:rsidP="008421E7">
            <w:pPr>
              <w:jc w:val="both"/>
              <w:rPr>
                <w:rFonts w:cs="Arial"/>
                <w:sz w:val="18"/>
                <w:lang w:val="it-IT"/>
              </w:rPr>
            </w:pPr>
            <w:r w:rsidRPr="00527380">
              <w:rPr>
                <w:rFonts w:cs="Arial"/>
                <w:sz w:val="18"/>
                <w:lang w:val="it-IT"/>
              </w:rPr>
              <w:t>E-Mail:</w:t>
            </w:r>
            <w:r>
              <w:rPr>
                <w:rFonts w:cs="Arial"/>
                <w:sz w:val="18"/>
                <w:lang w:val="it-IT"/>
              </w:rPr>
              <w:tab/>
            </w:r>
            <w:r w:rsidR="00DE3052">
              <w:rPr>
                <w:rFonts w:cs="Arial"/>
                <w:sz w:val="18"/>
                <w:lang w:val="it-IT"/>
              </w:rPr>
              <w:t>bugenhagenstiftung</w:t>
            </w:r>
            <w:r w:rsidRPr="00C728D5">
              <w:rPr>
                <w:rFonts w:cs="Arial"/>
                <w:sz w:val="18"/>
                <w:lang w:val="it-IT"/>
              </w:rPr>
              <w:t>@pek.de</w:t>
            </w:r>
            <w:r w:rsidRPr="00527380">
              <w:rPr>
                <w:rFonts w:cs="Arial"/>
                <w:sz w:val="18"/>
                <w:lang w:val="it-IT"/>
              </w:rPr>
              <w:t xml:space="preserve"> </w:t>
            </w:r>
          </w:p>
          <w:p w:rsidR="00CB0DBE" w:rsidRPr="00527380" w:rsidRDefault="00DE3052" w:rsidP="008421E7">
            <w:pPr>
              <w:jc w:val="both"/>
              <w:rPr>
                <w:rFonts w:cs="Arial"/>
                <w:sz w:val="18"/>
                <w:lang w:val="it-IT"/>
              </w:rPr>
            </w:pPr>
            <w:r w:rsidRPr="00DE3052">
              <w:rPr>
                <w:rFonts w:cs="Arial"/>
                <w:sz w:val="18"/>
                <w:lang w:val="it-IT"/>
              </w:rPr>
              <w:t>www.kirche-mv.de/bugenhagenstiftung.html</w:t>
            </w:r>
          </w:p>
          <w:p w:rsidR="00CB0DBE" w:rsidRPr="00BD6EDC" w:rsidRDefault="00CB0DBE" w:rsidP="008421E7">
            <w:pPr>
              <w:jc w:val="both"/>
              <w:rPr>
                <w:rFonts w:cs="Arial"/>
                <w:sz w:val="10"/>
                <w:lang w:val="it-IT"/>
              </w:rPr>
            </w:pPr>
          </w:p>
          <w:p w:rsidR="00CB0DBE" w:rsidRPr="00527380" w:rsidRDefault="00CB0DBE" w:rsidP="008421E7">
            <w:pPr>
              <w:pStyle w:val="Kopfzeile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[Datum]</w:t>
            </w:r>
          </w:p>
        </w:tc>
      </w:tr>
      <w:tr w:rsidR="00CB0DBE" w:rsidRPr="00F4254E" w:rsidTr="00C406DA">
        <w:trPr>
          <w:trHeight w:val="2400"/>
        </w:trPr>
        <w:tc>
          <w:tcPr>
            <w:tcW w:w="6120" w:type="dxa"/>
          </w:tcPr>
          <w:p w:rsidR="00CB0DBE" w:rsidRPr="00207D6A" w:rsidRDefault="00CB0DBE" w:rsidP="008421E7">
            <w:pPr>
              <w:pStyle w:val="Kopfzeile"/>
              <w:tabs>
                <w:tab w:val="clear" w:pos="4536"/>
                <w:tab w:val="clear" w:pos="9072"/>
              </w:tabs>
              <w:ind w:left="110"/>
              <w:jc w:val="both"/>
              <w:rPr>
                <w:rFonts w:cs="Arial"/>
              </w:rPr>
            </w:pPr>
          </w:p>
          <w:p w:rsidR="009134DB" w:rsidRPr="009134DB" w:rsidRDefault="009134DB" w:rsidP="009134DB">
            <w:pPr>
              <w:pStyle w:val="Kopfzeile"/>
              <w:jc w:val="both"/>
              <w:rPr>
                <w:rFonts w:cs="Arial"/>
              </w:rPr>
            </w:pPr>
            <w:r w:rsidRPr="009134DB">
              <w:rPr>
                <w:rFonts w:cs="Arial"/>
              </w:rPr>
              <w:t>Johannes-Bugenhagen-Stiftung</w:t>
            </w:r>
          </w:p>
          <w:p w:rsidR="009134DB" w:rsidRPr="009134DB" w:rsidRDefault="009134DB" w:rsidP="009134DB">
            <w:pPr>
              <w:pStyle w:val="Kopfzeile"/>
              <w:jc w:val="both"/>
              <w:rPr>
                <w:rFonts w:cs="Arial"/>
              </w:rPr>
            </w:pPr>
            <w:r w:rsidRPr="009134DB">
              <w:rPr>
                <w:rFonts w:cs="Arial"/>
              </w:rPr>
              <w:t>Herrn Bischof Dr. Abromeit</w:t>
            </w:r>
          </w:p>
          <w:p w:rsidR="00854539" w:rsidRPr="00854539" w:rsidRDefault="00854539" w:rsidP="00854539">
            <w:pPr>
              <w:pStyle w:val="Kopfzeile"/>
              <w:jc w:val="both"/>
              <w:rPr>
                <w:rFonts w:cs="Arial"/>
              </w:rPr>
            </w:pPr>
            <w:r w:rsidRPr="00854539">
              <w:rPr>
                <w:rFonts w:cs="Arial"/>
              </w:rPr>
              <w:t>Karl – Marx – Platz 15</w:t>
            </w:r>
          </w:p>
          <w:p w:rsidR="00CB0DBE" w:rsidRPr="00207D6A" w:rsidRDefault="00854539" w:rsidP="00854539">
            <w:pPr>
              <w:pStyle w:val="Kopfzeile"/>
              <w:jc w:val="both"/>
              <w:rPr>
                <w:rFonts w:cs="Arial"/>
              </w:rPr>
            </w:pPr>
            <w:r w:rsidRPr="00854539">
              <w:rPr>
                <w:rFonts w:cs="Arial"/>
              </w:rPr>
              <w:t>17489 Greifswald</w:t>
            </w:r>
          </w:p>
        </w:tc>
        <w:tc>
          <w:tcPr>
            <w:tcW w:w="3780" w:type="dxa"/>
            <w:vMerge/>
            <w:tcBorders>
              <w:bottom w:val="nil"/>
            </w:tcBorders>
          </w:tcPr>
          <w:p w:rsidR="00CB0DBE" w:rsidRPr="00F4254E" w:rsidRDefault="00CB0DBE" w:rsidP="008421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6"/>
                <w:lang w:val="it-IT"/>
              </w:rPr>
            </w:pPr>
          </w:p>
        </w:tc>
      </w:tr>
    </w:tbl>
    <w:p w:rsidR="00CB0DBE" w:rsidRPr="00067C25" w:rsidRDefault="00CB0DBE" w:rsidP="008421E7">
      <w:pPr>
        <w:spacing w:before="120" w:after="120"/>
        <w:jc w:val="both"/>
      </w:pPr>
    </w:p>
    <w:p w:rsidR="009134DB" w:rsidRDefault="009134DB" w:rsidP="008421E7">
      <w:pPr>
        <w:spacing w:before="120" w:after="120"/>
        <w:jc w:val="both"/>
      </w:pPr>
    </w:p>
    <w:p w:rsidR="00A84ED4" w:rsidRDefault="00A84ED4" w:rsidP="008421E7">
      <w:pPr>
        <w:spacing w:before="120" w:after="120"/>
        <w:jc w:val="both"/>
      </w:pPr>
    </w:p>
    <w:p w:rsidR="00A84ED4" w:rsidRDefault="009134DB" w:rsidP="001C6D8D">
      <w:pPr>
        <w:jc w:val="center"/>
        <w:rPr>
          <w:b/>
          <w:sz w:val="32"/>
          <w:szCs w:val="32"/>
        </w:rPr>
      </w:pPr>
      <w:r w:rsidRPr="00A84ED4">
        <w:rPr>
          <w:b/>
          <w:sz w:val="32"/>
          <w:szCs w:val="32"/>
        </w:rPr>
        <w:t>Antrag auf eine Förderung durch die</w:t>
      </w:r>
      <w:r w:rsidR="0093351F" w:rsidRPr="00A84ED4">
        <w:rPr>
          <w:b/>
          <w:sz w:val="32"/>
          <w:szCs w:val="32"/>
        </w:rPr>
        <w:t xml:space="preserve"> </w:t>
      </w:r>
    </w:p>
    <w:p w:rsidR="009134DB" w:rsidRPr="00A84ED4" w:rsidRDefault="009134DB" w:rsidP="001C6D8D">
      <w:pPr>
        <w:jc w:val="center"/>
        <w:rPr>
          <w:b/>
          <w:sz w:val="32"/>
          <w:szCs w:val="32"/>
        </w:rPr>
      </w:pPr>
      <w:r w:rsidRPr="00A84ED4">
        <w:rPr>
          <w:b/>
          <w:sz w:val="32"/>
          <w:szCs w:val="32"/>
        </w:rPr>
        <w:t>Johannes – Bugenhagen – Sti</w:t>
      </w:r>
      <w:r w:rsidRPr="00A84ED4">
        <w:rPr>
          <w:b/>
          <w:sz w:val="32"/>
          <w:szCs w:val="32"/>
        </w:rPr>
        <w:t>f</w:t>
      </w:r>
      <w:r w:rsidRPr="00A84ED4">
        <w:rPr>
          <w:b/>
          <w:sz w:val="32"/>
          <w:szCs w:val="32"/>
        </w:rPr>
        <w:t>tung</w:t>
      </w:r>
    </w:p>
    <w:p w:rsidR="009134DB" w:rsidRDefault="009134DB" w:rsidP="009134DB">
      <w:pPr>
        <w:spacing w:before="120" w:after="120"/>
        <w:jc w:val="both"/>
      </w:pPr>
    </w:p>
    <w:p w:rsidR="00A84ED4" w:rsidRPr="009134DB" w:rsidRDefault="00A84ED4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 xml:space="preserve">1. </w:t>
      </w:r>
      <w:r w:rsidRPr="009134DB">
        <w:tab/>
        <w:t xml:space="preserve">Antragsteller (Name der Einrichtung / Kirchengemeinde, Anschrift, Kontaktdaten - </w:t>
      </w:r>
      <w:r w:rsidRPr="009134DB">
        <w:tab/>
        <w:t>Telefonnummer, Fax, Mail):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134DB" w:rsidRPr="009134DB" w:rsidTr="006525FA">
        <w:tc>
          <w:tcPr>
            <w:tcW w:w="9494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Default="009134DB" w:rsidP="009134DB">
            <w:pPr>
              <w:spacing w:before="120" w:after="120"/>
              <w:jc w:val="both"/>
            </w:pPr>
          </w:p>
          <w:p w:rsidR="0093351F" w:rsidRPr="009134DB" w:rsidRDefault="0093351F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</w:tc>
      </w:tr>
    </w:tbl>
    <w:p w:rsidR="009134DB" w:rsidRPr="009134DB" w:rsidRDefault="009134DB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 xml:space="preserve">2. </w:t>
      </w:r>
      <w:r w:rsidRPr="009134DB">
        <w:tab/>
        <w:t>Kurzbezeichnung des Projektes: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134DB" w:rsidRPr="009134DB" w:rsidTr="006525FA">
        <w:tc>
          <w:tcPr>
            <w:tcW w:w="9494" w:type="dxa"/>
            <w:shd w:val="clear" w:color="auto" w:fill="auto"/>
          </w:tcPr>
          <w:p w:rsidR="00F26E04" w:rsidRPr="009134DB" w:rsidRDefault="00F26E04" w:rsidP="009134DB">
            <w:pPr>
              <w:spacing w:before="120" w:after="120"/>
              <w:jc w:val="both"/>
            </w:pPr>
          </w:p>
        </w:tc>
      </w:tr>
    </w:tbl>
    <w:p w:rsidR="009134DB" w:rsidRDefault="009134DB" w:rsidP="009134DB">
      <w:pPr>
        <w:spacing w:before="120" w:after="120"/>
        <w:jc w:val="both"/>
      </w:pPr>
    </w:p>
    <w:p w:rsidR="00A84ED4" w:rsidRDefault="00A84ED4" w:rsidP="009134DB">
      <w:pPr>
        <w:spacing w:before="120" w:after="120"/>
        <w:jc w:val="both"/>
      </w:pPr>
      <w:r>
        <w:t xml:space="preserve">3. </w:t>
      </w:r>
      <w:r>
        <w:tab/>
      </w:r>
      <w:r w:rsidRPr="00A84ED4">
        <w:t xml:space="preserve">Zielsetzung des Projektes </w:t>
      </w:r>
      <w:r w:rsidRPr="00A84ED4">
        <w:rPr>
          <w:b/>
        </w:rPr>
        <w:t>(nur eine Zuordnung vornehmen)</w:t>
      </w:r>
      <w:r w:rsidRPr="00A84ED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410"/>
        <w:gridCol w:w="1275"/>
      </w:tblGrid>
      <w:tr w:rsidR="00A84ED4" w:rsidTr="00C904C4">
        <w:tc>
          <w:tcPr>
            <w:tcW w:w="3794" w:type="dxa"/>
            <w:shd w:val="clear" w:color="auto" w:fill="auto"/>
          </w:tcPr>
          <w:p w:rsidR="00A84ED4" w:rsidRDefault="00A84ED4" w:rsidP="00C904C4">
            <w:pPr>
              <w:spacing w:before="120" w:after="120"/>
            </w:pPr>
            <w:r>
              <w:t>Verkündigung / Gemeindearbeit</w:t>
            </w:r>
            <w:r w:rsidR="001C6D8D">
              <w:t>:</w:t>
            </w:r>
          </w:p>
        </w:tc>
        <w:tc>
          <w:tcPr>
            <w:tcW w:w="1134" w:type="dxa"/>
            <w:shd w:val="clear" w:color="auto" w:fill="auto"/>
          </w:tcPr>
          <w:p w:rsidR="00A84ED4" w:rsidRDefault="00A84ED4" w:rsidP="00C904C4">
            <w:pPr>
              <w:spacing w:before="120" w:after="12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84ED4" w:rsidRDefault="001C6D8D" w:rsidP="00C904C4">
            <w:pPr>
              <w:spacing w:before="120" w:after="120"/>
            </w:pPr>
            <w:r>
              <w:t>S</w:t>
            </w:r>
            <w:r w:rsidR="00A84ED4">
              <w:t>ozialdiakonisch</w:t>
            </w:r>
            <w:r>
              <w:t>:</w:t>
            </w:r>
          </w:p>
        </w:tc>
        <w:tc>
          <w:tcPr>
            <w:tcW w:w="1275" w:type="dxa"/>
            <w:shd w:val="clear" w:color="auto" w:fill="auto"/>
          </w:tcPr>
          <w:p w:rsidR="00A84ED4" w:rsidRDefault="00A84ED4" w:rsidP="00C904C4">
            <w:pPr>
              <w:spacing w:before="120" w:after="120"/>
            </w:pPr>
          </w:p>
        </w:tc>
      </w:tr>
    </w:tbl>
    <w:p w:rsidR="00A84ED4" w:rsidRDefault="00A84ED4" w:rsidP="009134DB">
      <w:pPr>
        <w:spacing w:before="120" w:after="120"/>
        <w:jc w:val="both"/>
      </w:pPr>
    </w:p>
    <w:p w:rsidR="00A84ED4" w:rsidRDefault="00A84ED4" w:rsidP="009134DB">
      <w:pPr>
        <w:spacing w:before="120" w:after="120"/>
        <w:jc w:val="both"/>
      </w:pPr>
    </w:p>
    <w:p w:rsidR="00A84ED4" w:rsidRDefault="00A84ED4" w:rsidP="009134DB">
      <w:pPr>
        <w:spacing w:before="120" w:after="120"/>
        <w:jc w:val="both"/>
      </w:pPr>
    </w:p>
    <w:p w:rsidR="009134DB" w:rsidRPr="009134DB" w:rsidRDefault="00A84ED4" w:rsidP="009134DB">
      <w:pPr>
        <w:spacing w:before="120" w:after="120"/>
        <w:jc w:val="both"/>
      </w:pPr>
      <w:r>
        <w:t>4</w:t>
      </w:r>
      <w:r w:rsidR="009134DB" w:rsidRPr="009134DB">
        <w:t xml:space="preserve">. </w:t>
      </w:r>
      <w:r w:rsidR="009134DB" w:rsidRPr="009134DB">
        <w:tab/>
        <w:t>Beginn / Abschluss des Projektes: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134DB" w:rsidRPr="009134DB" w:rsidTr="006525FA">
        <w:tc>
          <w:tcPr>
            <w:tcW w:w="4747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  <w:r w:rsidRPr="009134DB">
              <w:t>Beginn:</w:t>
            </w:r>
          </w:p>
        </w:tc>
        <w:tc>
          <w:tcPr>
            <w:tcW w:w="4747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  <w:r w:rsidRPr="009134DB">
              <w:t>Abschluss:</w:t>
            </w:r>
          </w:p>
        </w:tc>
      </w:tr>
    </w:tbl>
    <w:p w:rsidR="00A84ED4" w:rsidRPr="009134DB" w:rsidRDefault="00A84ED4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 xml:space="preserve">5. </w:t>
      </w:r>
      <w:r w:rsidRPr="009134DB">
        <w:tab/>
        <w:t>Ort des Projektes (Einrichtung, Ki</w:t>
      </w:r>
      <w:r w:rsidRPr="009134DB">
        <w:t>r</w:t>
      </w:r>
      <w:r w:rsidRPr="009134DB">
        <w:t>c</w:t>
      </w:r>
      <w:r w:rsidR="0080158A">
        <w:t>hengemeinde, wenn nicht mit 1. i</w:t>
      </w:r>
      <w:r w:rsidRPr="009134DB">
        <w:t>dentisch):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134DB" w:rsidRPr="009134DB" w:rsidTr="006525FA">
        <w:tc>
          <w:tcPr>
            <w:tcW w:w="9494" w:type="dxa"/>
            <w:shd w:val="clear" w:color="auto" w:fill="auto"/>
          </w:tcPr>
          <w:p w:rsidR="009134DB" w:rsidRDefault="009134DB" w:rsidP="009134DB">
            <w:pPr>
              <w:spacing w:before="120" w:after="120"/>
              <w:jc w:val="both"/>
            </w:pPr>
          </w:p>
          <w:p w:rsidR="00F26E04" w:rsidRPr="009134DB" w:rsidRDefault="00F26E04" w:rsidP="009134DB">
            <w:pPr>
              <w:spacing w:before="120" w:after="120"/>
              <w:jc w:val="both"/>
            </w:pPr>
          </w:p>
        </w:tc>
      </w:tr>
    </w:tbl>
    <w:p w:rsidR="0093351F" w:rsidRDefault="0093351F" w:rsidP="009134DB">
      <w:pPr>
        <w:spacing w:before="120" w:after="120"/>
        <w:jc w:val="both"/>
      </w:pPr>
    </w:p>
    <w:p w:rsidR="00490375" w:rsidRDefault="00490375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 xml:space="preserve">6. </w:t>
      </w:r>
      <w:r w:rsidRPr="009134DB">
        <w:tab/>
        <w:t>Projektdarstellung</w:t>
      </w:r>
      <w:r w:rsidR="00667CB8">
        <w:t xml:space="preserve"> / Zielsetzung</w:t>
      </w:r>
      <w:r w:rsidRPr="009134D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134DB" w:rsidRPr="009134DB" w:rsidTr="006525FA">
        <w:tc>
          <w:tcPr>
            <w:tcW w:w="9494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Default="009134DB" w:rsidP="009134DB">
            <w:pPr>
              <w:spacing w:before="120" w:after="120"/>
              <w:jc w:val="both"/>
            </w:pPr>
          </w:p>
          <w:p w:rsidR="00F26E04" w:rsidRDefault="00F26E04" w:rsidP="009134DB">
            <w:pPr>
              <w:spacing w:before="120" w:after="120"/>
              <w:jc w:val="both"/>
            </w:pPr>
          </w:p>
          <w:p w:rsidR="00F26E04" w:rsidRPr="009134DB" w:rsidRDefault="00F26E04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Default="009134DB" w:rsidP="009134DB">
            <w:pPr>
              <w:spacing w:before="120" w:after="120"/>
              <w:jc w:val="both"/>
            </w:pPr>
          </w:p>
          <w:p w:rsidR="009134DB" w:rsidRDefault="009134DB" w:rsidP="0093351F">
            <w:pPr>
              <w:spacing w:before="120" w:after="120"/>
              <w:jc w:val="both"/>
            </w:pPr>
          </w:p>
          <w:p w:rsidR="0093351F" w:rsidRPr="009134DB" w:rsidRDefault="0093351F" w:rsidP="0093351F">
            <w:pPr>
              <w:spacing w:before="120" w:after="120"/>
              <w:jc w:val="both"/>
            </w:pPr>
          </w:p>
        </w:tc>
      </w:tr>
    </w:tbl>
    <w:p w:rsidR="001C6D8D" w:rsidRPr="009134DB" w:rsidRDefault="001C6D8D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 xml:space="preserve">7. </w:t>
      </w:r>
      <w:r w:rsidRPr="009134DB">
        <w:tab/>
        <w:t>Finanzplan: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2"/>
      </w:tblGrid>
      <w:tr w:rsidR="009134DB" w:rsidRPr="009134DB" w:rsidTr="006525FA">
        <w:tc>
          <w:tcPr>
            <w:tcW w:w="280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  <w:r w:rsidRPr="009134DB">
              <w:t>Gesamtkosten:</w:t>
            </w:r>
          </w:p>
        </w:tc>
        <w:tc>
          <w:tcPr>
            <w:tcW w:w="669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</w:p>
        </w:tc>
      </w:tr>
      <w:tr w:rsidR="009134DB" w:rsidRPr="009134DB" w:rsidTr="006525FA">
        <w:tc>
          <w:tcPr>
            <w:tcW w:w="280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  <w:r w:rsidRPr="009134DB">
              <w:t>Eigenmittel:</w:t>
            </w:r>
          </w:p>
        </w:tc>
        <w:tc>
          <w:tcPr>
            <w:tcW w:w="669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</w:p>
        </w:tc>
      </w:tr>
      <w:tr w:rsidR="009134DB" w:rsidRPr="009134DB" w:rsidTr="006525FA">
        <w:tc>
          <w:tcPr>
            <w:tcW w:w="280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  <w:r w:rsidRPr="009134DB">
              <w:t>andere Fördermittel (Förderer und Höhe):</w:t>
            </w:r>
          </w:p>
        </w:tc>
        <w:tc>
          <w:tcPr>
            <w:tcW w:w="669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</w:p>
        </w:tc>
      </w:tr>
      <w:tr w:rsidR="009134DB" w:rsidRPr="009134DB" w:rsidTr="006525FA">
        <w:tc>
          <w:tcPr>
            <w:tcW w:w="280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  <w:r w:rsidRPr="009134DB">
              <w:t>beantragter Zuschuss:</w:t>
            </w:r>
          </w:p>
        </w:tc>
        <w:tc>
          <w:tcPr>
            <w:tcW w:w="669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</w:p>
        </w:tc>
      </w:tr>
    </w:tbl>
    <w:p w:rsidR="009134DB" w:rsidRPr="009134DB" w:rsidRDefault="009134DB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 xml:space="preserve">8. </w:t>
      </w:r>
      <w:r w:rsidRPr="009134DB">
        <w:tab/>
        <w:t xml:space="preserve">frühere Anträge an die Johannes </w:t>
      </w:r>
      <w:r w:rsidR="001C6D8D">
        <w:t>–</w:t>
      </w:r>
      <w:r w:rsidRPr="009134DB">
        <w:t xml:space="preserve"> Bugenhagen</w:t>
      </w:r>
      <w:r w:rsidR="001C6D8D">
        <w:t xml:space="preserve"> </w:t>
      </w:r>
      <w:r w:rsidRPr="009134DB">
        <w:t>-</w:t>
      </w:r>
      <w:r w:rsidR="001C6D8D">
        <w:t xml:space="preserve"> </w:t>
      </w:r>
      <w:r w:rsidRPr="009134DB">
        <w:t>Stiftung: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313"/>
        <w:gridCol w:w="1843"/>
        <w:gridCol w:w="1701"/>
        <w:gridCol w:w="1665"/>
      </w:tblGrid>
      <w:tr w:rsidR="001C6D8D" w:rsidRPr="009134DB" w:rsidTr="001C6D8D">
        <w:tc>
          <w:tcPr>
            <w:tcW w:w="1048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  <w:r w:rsidRPr="009134DB">
              <w:t>Jahr</w:t>
            </w:r>
          </w:p>
        </w:tc>
        <w:tc>
          <w:tcPr>
            <w:tcW w:w="331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  <w:r w:rsidRPr="009134DB">
              <w:t>Projekt</w:t>
            </w:r>
          </w:p>
        </w:tc>
        <w:tc>
          <w:tcPr>
            <w:tcW w:w="184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  <w:r w:rsidRPr="009134DB">
              <w:t>Antragshöhe</w:t>
            </w:r>
          </w:p>
        </w:tc>
        <w:tc>
          <w:tcPr>
            <w:tcW w:w="1701" w:type="dxa"/>
          </w:tcPr>
          <w:p w:rsidR="001C6D8D" w:rsidRPr="009134DB" w:rsidRDefault="001C6D8D" w:rsidP="00A84ED4">
            <w:pPr>
              <w:spacing w:before="120" w:after="120"/>
            </w:pPr>
            <w:r>
              <w:t>Förderung durch die JBS (ja/nein)</w:t>
            </w:r>
          </w:p>
        </w:tc>
        <w:tc>
          <w:tcPr>
            <w:tcW w:w="1665" w:type="dxa"/>
            <w:shd w:val="clear" w:color="auto" w:fill="auto"/>
          </w:tcPr>
          <w:p w:rsidR="001C6D8D" w:rsidRPr="009134DB" w:rsidRDefault="001C6D8D" w:rsidP="00A84ED4">
            <w:pPr>
              <w:spacing w:before="120" w:after="120"/>
            </w:pPr>
            <w:r>
              <w:t xml:space="preserve">Wenn ja: </w:t>
            </w:r>
            <w:r w:rsidRPr="009134DB">
              <w:t>Förderhöhe / JBS</w:t>
            </w:r>
          </w:p>
        </w:tc>
      </w:tr>
      <w:tr w:rsidR="001C6D8D" w:rsidRPr="009134DB" w:rsidTr="001C6D8D">
        <w:tc>
          <w:tcPr>
            <w:tcW w:w="1048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701" w:type="dxa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</w:tr>
      <w:tr w:rsidR="001C6D8D" w:rsidRPr="009134DB" w:rsidTr="001C6D8D">
        <w:tc>
          <w:tcPr>
            <w:tcW w:w="1048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701" w:type="dxa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</w:tr>
      <w:tr w:rsidR="001C6D8D" w:rsidRPr="009134DB" w:rsidTr="001C6D8D">
        <w:tc>
          <w:tcPr>
            <w:tcW w:w="1048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701" w:type="dxa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</w:tr>
      <w:tr w:rsidR="001C6D8D" w:rsidRPr="009134DB" w:rsidTr="001C6D8D">
        <w:tc>
          <w:tcPr>
            <w:tcW w:w="1048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701" w:type="dxa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</w:tr>
      <w:tr w:rsidR="001C6D8D" w:rsidRPr="009134DB" w:rsidTr="001C6D8D">
        <w:tc>
          <w:tcPr>
            <w:tcW w:w="1048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701" w:type="dxa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</w:tr>
    </w:tbl>
    <w:p w:rsidR="009134DB" w:rsidRDefault="009134DB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>Ort / Datum:</w:t>
      </w:r>
    </w:p>
    <w:p w:rsidR="009134DB" w:rsidRPr="009134DB" w:rsidRDefault="009134DB" w:rsidP="009134DB">
      <w:pPr>
        <w:spacing w:before="120" w:after="120"/>
        <w:jc w:val="both"/>
      </w:pPr>
    </w:p>
    <w:p w:rsidR="00B322C7" w:rsidRPr="009134DB" w:rsidRDefault="00B322C7" w:rsidP="009134DB">
      <w:pPr>
        <w:spacing w:before="120" w:after="120"/>
        <w:jc w:val="both"/>
      </w:pPr>
    </w:p>
    <w:p w:rsidR="00182E54" w:rsidRDefault="00667CB8" w:rsidP="00182E54">
      <w:r>
        <w:t>1.Unt</w:t>
      </w:r>
      <w:r w:rsidR="00182E54">
        <w:t>erschrift des Antragstellers</w:t>
      </w:r>
      <w:r w:rsidR="00182E54">
        <w:tab/>
      </w:r>
      <w:r w:rsidR="00182E54">
        <w:tab/>
      </w:r>
      <w:r w:rsidR="00182E54">
        <w:tab/>
      </w:r>
      <w:r>
        <w:t>2</w:t>
      </w:r>
      <w:r w:rsidR="00182E54">
        <w:t>.</w:t>
      </w:r>
      <w:r w:rsidR="00182E54" w:rsidRPr="00182E54">
        <w:t xml:space="preserve"> Unterschrift einer weiteren </w:t>
      </w:r>
    </w:p>
    <w:p w:rsidR="009134DB" w:rsidRPr="009134DB" w:rsidRDefault="00182E54" w:rsidP="00182E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82E54">
        <w:t>vertretungsberechtigten Person</w:t>
      </w:r>
    </w:p>
    <w:p w:rsidR="009134DB" w:rsidRDefault="009134DB" w:rsidP="009134DB">
      <w:pPr>
        <w:spacing w:before="120" w:after="120"/>
        <w:jc w:val="both"/>
        <w:rPr>
          <w:b/>
          <w:bCs/>
        </w:rPr>
      </w:pPr>
    </w:p>
    <w:p w:rsidR="00987B35" w:rsidRDefault="00987B35" w:rsidP="009134DB">
      <w:pPr>
        <w:spacing w:before="120" w:after="120"/>
        <w:jc w:val="both"/>
        <w:rPr>
          <w:b/>
          <w:bCs/>
        </w:rPr>
      </w:pPr>
    </w:p>
    <w:p w:rsidR="00182E54" w:rsidRDefault="00182E54" w:rsidP="009134DB">
      <w:pPr>
        <w:spacing w:before="120" w:after="120"/>
        <w:jc w:val="both"/>
        <w:rPr>
          <w:b/>
          <w:bCs/>
        </w:rPr>
      </w:pPr>
    </w:p>
    <w:p w:rsidR="00987B35" w:rsidRPr="00987B35" w:rsidRDefault="00987B35" w:rsidP="009134DB">
      <w:pPr>
        <w:spacing w:before="120" w:after="120"/>
        <w:jc w:val="both"/>
        <w:rPr>
          <w:bCs/>
        </w:rPr>
      </w:pPr>
      <w:r w:rsidRPr="00987B35">
        <w:rPr>
          <w:bCs/>
        </w:rPr>
        <w:t>(Name</w:t>
      </w:r>
      <w:r>
        <w:rPr>
          <w:bCs/>
        </w:rPr>
        <w:t>, Vorname, ggf.Siegel, Stempel)</w:t>
      </w:r>
      <w:r>
        <w:rPr>
          <w:bCs/>
        </w:rPr>
        <w:tab/>
        <w:t xml:space="preserve"> </w:t>
      </w:r>
      <w:r>
        <w:rPr>
          <w:bCs/>
        </w:rPr>
        <w:tab/>
        <w:t xml:space="preserve">  </w:t>
      </w:r>
      <w:bookmarkStart w:id="0" w:name="_GoBack"/>
      <w:bookmarkEnd w:id="0"/>
      <w:r w:rsidRPr="00987B35">
        <w:rPr>
          <w:bCs/>
        </w:rPr>
        <w:t>(Name</w:t>
      </w:r>
      <w:r>
        <w:rPr>
          <w:bCs/>
        </w:rPr>
        <w:t>, Vorname, ggf.Siegel, Stempel</w:t>
      </w:r>
      <w:r>
        <w:rPr>
          <w:bCs/>
        </w:rPr>
        <w:t>)</w:t>
      </w:r>
    </w:p>
    <w:p w:rsidR="00987B35" w:rsidRDefault="00987B35" w:rsidP="009134DB">
      <w:pPr>
        <w:spacing w:before="120" w:after="120"/>
        <w:jc w:val="both"/>
        <w:rPr>
          <w:b/>
          <w:bCs/>
        </w:rPr>
      </w:pPr>
    </w:p>
    <w:p w:rsidR="00B322C7" w:rsidRDefault="00B322C7" w:rsidP="009134DB">
      <w:pPr>
        <w:spacing w:before="120" w:after="120"/>
        <w:jc w:val="both"/>
        <w:rPr>
          <w:b/>
          <w:bCs/>
        </w:rPr>
      </w:pPr>
    </w:p>
    <w:p w:rsidR="00987B35" w:rsidRDefault="00987B35" w:rsidP="009134DB">
      <w:pPr>
        <w:spacing w:before="120" w:after="120"/>
        <w:jc w:val="both"/>
        <w:rPr>
          <w:b/>
          <w:bCs/>
        </w:rPr>
      </w:pPr>
    </w:p>
    <w:p w:rsidR="00987B35" w:rsidRDefault="00987B35" w:rsidP="009134DB">
      <w:pPr>
        <w:spacing w:before="120" w:after="120"/>
        <w:jc w:val="both"/>
        <w:rPr>
          <w:b/>
          <w:bCs/>
        </w:rPr>
      </w:pPr>
    </w:p>
    <w:p w:rsidR="00987B35" w:rsidRDefault="00987B35" w:rsidP="009134DB">
      <w:pPr>
        <w:spacing w:before="120" w:after="120"/>
        <w:jc w:val="both"/>
        <w:rPr>
          <w:b/>
          <w:bCs/>
        </w:rPr>
      </w:pPr>
    </w:p>
    <w:p w:rsidR="00987B35" w:rsidRPr="009134DB" w:rsidRDefault="00987B35" w:rsidP="009134DB">
      <w:pPr>
        <w:spacing w:before="120" w:after="120"/>
        <w:jc w:val="both"/>
        <w:rPr>
          <w:b/>
          <w:bCs/>
        </w:rPr>
      </w:pPr>
    </w:p>
    <w:p w:rsidR="009134DB" w:rsidRDefault="009134DB" w:rsidP="009134DB">
      <w:pPr>
        <w:spacing w:before="120" w:after="120"/>
        <w:jc w:val="both"/>
        <w:rPr>
          <w:b/>
          <w:bCs/>
          <w:sz w:val="20"/>
          <w:szCs w:val="20"/>
        </w:rPr>
      </w:pPr>
      <w:r w:rsidRPr="00F26E04">
        <w:rPr>
          <w:b/>
          <w:bCs/>
          <w:sz w:val="20"/>
          <w:szCs w:val="20"/>
        </w:rPr>
        <w:t>Grundsätze der Förderung (Auszug aus den Förderrichtlinien):</w:t>
      </w:r>
    </w:p>
    <w:p w:rsidR="004806FB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1.1. Die Förderung erfolgt insbesondere für Projekte, Initiativen, Maßnahmen und zusätzliche Angebote. Auch Erweiterungen von begonnenen Vorhaben können gefördert werden. Die Sti</w:t>
      </w:r>
      <w:r w:rsidRPr="00B322C7">
        <w:rPr>
          <w:bCs/>
          <w:sz w:val="22"/>
          <w:szCs w:val="22"/>
        </w:rPr>
        <w:t>f</w:t>
      </w:r>
      <w:r w:rsidRPr="00B322C7">
        <w:rPr>
          <w:bCs/>
          <w:sz w:val="22"/>
          <w:szCs w:val="22"/>
        </w:rPr>
        <w:t>tung fördert Vorhaben aller Art, die der Verkündigung des Evangeliums dienen. In der Regel soll ein Bezug zum Pommerschen Evangelischen Kirchenkreis gewahrt sein.</w:t>
      </w:r>
      <w:r w:rsidR="004806FB" w:rsidRPr="00B322C7">
        <w:rPr>
          <w:bCs/>
          <w:sz w:val="22"/>
          <w:szCs w:val="22"/>
        </w:rPr>
        <w:t xml:space="preserve"> </w:t>
      </w:r>
    </w:p>
    <w:p w:rsidR="00182E54" w:rsidRPr="00B322C7" w:rsidRDefault="00182E54" w:rsidP="00B322C7">
      <w:pPr>
        <w:spacing w:before="240"/>
        <w:jc w:val="both"/>
        <w:rPr>
          <w:bCs/>
          <w:sz w:val="22"/>
          <w:szCs w:val="22"/>
        </w:rPr>
      </w:pP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1.2. Die Förderung erfolgt im Wege der Anteils- oder Festb</w:t>
      </w:r>
      <w:r w:rsidRPr="00B322C7">
        <w:rPr>
          <w:bCs/>
          <w:sz w:val="22"/>
          <w:szCs w:val="22"/>
        </w:rPr>
        <w:t>e</w:t>
      </w:r>
      <w:r w:rsidRPr="00B322C7">
        <w:rPr>
          <w:bCs/>
          <w:sz w:val="22"/>
          <w:szCs w:val="22"/>
        </w:rPr>
        <w:t>tragsförderung.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1.3. Antragsberechtigt sind Kirchengemeinden, kirchliche Werke und Initiativen im Pomme</w:t>
      </w:r>
      <w:r w:rsidRPr="00B322C7">
        <w:rPr>
          <w:bCs/>
          <w:sz w:val="22"/>
          <w:szCs w:val="22"/>
        </w:rPr>
        <w:t>r</w:t>
      </w:r>
      <w:r w:rsidRPr="00B322C7">
        <w:rPr>
          <w:bCs/>
          <w:sz w:val="22"/>
          <w:szCs w:val="22"/>
        </w:rPr>
        <w:t>schen Eva</w:t>
      </w:r>
      <w:r w:rsidRPr="00B322C7">
        <w:rPr>
          <w:bCs/>
          <w:sz w:val="22"/>
          <w:szCs w:val="22"/>
        </w:rPr>
        <w:t>n</w:t>
      </w:r>
      <w:r w:rsidRPr="00B322C7">
        <w:rPr>
          <w:bCs/>
          <w:sz w:val="22"/>
          <w:szCs w:val="22"/>
        </w:rPr>
        <w:t>gelischen Kirchenkreis.</w:t>
      </w:r>
    </w:p>
    <w:p w:rsidR="00A95A25" w:rsidRPr="00B322C7" w:rsidRDefault="006161CA" w:rsidP="00B322C7">
      <w:p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1.4. </w:t>
      </w:r>
      <w:r w:rsidRPr="006161CA">
        <w:rPr>
          <w:bCs/>
          <w:sz w:val="22"/>
          <w:szCs w:val="22"/>
        </w:rPr>
        <w:t>Der Antrag auf Förderung muss bis zum 31. März des Zuwendungsjahres gestellt werden.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1.5. Der Antrag auf Förderung muss vor Beginn eines Vorhabens gestellt werden. Der schriftl</w:t>
      </w:r>
      <w:r w:rsidRPr="00B322C7">
        <w:rPr>
          <w:bCs/>
          <w:sz w:val="22"/>
          <w:szCs w:val="22"/>
        </w:rPr>
        <w:t>i</w:t>
      </w:r>
      <w:r w:rsidRPr="00B322C7">
        <w:rPr>
          <w:bCs/>
          <w:sz w:val="22"/>
          <w:szCs w:val="22"/>
        </w:rPr>
        <w:t>che Antrag muss eine kurze (inhaltlich</w:t>
      </w:r>
      <w:r w:rsidR="00DA39DD" w:rsidRPr="00B322C7">
        <w:rPr>
          <w:bCs/>
          <w:sz w:val="22"/>
          <w:szCs w:val="22"/>
        </w:rPr>
        <w:t>e) Beschreibung des Fördergegen</w:t>
      </w:r>
      <w:r w:rsidRPr="00B322C7">
        <w:rPr>
          <w:bCs/>
          <w:sz w:val="22"/>
          <w:szCs w:val="22"/>
        </w:rPr>
        <w:t>standes und eine d</w:t>
      </w:r>
      <w:r w:rsidRPr="00B322C7">
        <w:rPr>
          <w:bCs/>
          <w:sz w:val="22"/>
          <w:szCs w:val="22"/>
        </w:rPr>
        <w:t>a</w:t>
      </w:r>
      <w:r w:rsidRPr="00B322C7">
        <w:rPr>
          <w:bCs/>
          <w:sz w:val="22"/>
          <w:szCs w:val="22"/>
        </w:rPr>
        <w:t>zugehörige Einna</w:t>
      </w:r>
      <w:r w:rsidRPr="00B322C7">
        <w:rPr>
          <w:bCs/>
          <w:sz w:val="22"/>
          <w:szCs w:val="22"/>
        </w:rPr>
        <w:t>h</w:t>
      </w:r>
      <w:r w:rsidRPr="00B322C7">
        <w:rPr>
          <w:bCs/>
          <w:sz w:val="22"/>
          <w:szCs w:val="22"/>
        </w:rPr>
        <w:t xml:space="preserve">men- und Ausgabenübersicht beinhalten. 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1.6. Über die Bewilligung von Förderanträgen entscheidet gem. § 9 Abs. 1 der Satzung das Kuratorium</w:t>
      </w:r>
      <w:r w:rsidR="00DA39DD" w:rsidRPr="00B322C7">
        <w:rPr>
          <w:bCs/>
          <w:sz w:val="22"/>
          <w:szCs w:val="22"/>
        </w:rPr>
        <w:t>, […]</w:t>
      </w:r>
      <w:r w:rsidRPr="00B322C7">
        <w:rPr>
          <w:bCs/>
          <w:sz w:val="22"/>
          <w:szCs w:val="22"/>
        </w:rPr>
        <w:t xml:space="preserve"> </w:t>
      </w:r>
      <w:r w:rsidRPr="00B322C7">
        <w:rPr>
          <w:b/>
          <w:bCs/>
          <w:sz w:val="22"/>
          <w:szCs w:val="22"/>
        </w:rPr>
        <w:t>Ein Rechtsanspruch auf Fördermittel der Stiftung besteht nicht.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1.7. Die Förderung der Stiftung setzt voraus, dass sich der Projektträger um finanzielle Mittel aus anderen Quellen (z. B. Haushalt des Trägers, Zuschüsse, Eigenleistungen, Spenden u. ä.) bemüht.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1.8. Im Verlauf des Vorhabens und bei Veröffentlichung ist auf die Förderung durch die Joha</w:t>
      </w:r>
      <w:r w:rsidRPr="00B322C7">
        <w:rPr>
          <w:bCs/>
          <w:sz w:val="22"/>
          <w:szCs w:val="22"/>
        </w:rPr>
        <w:t>n</w:t>
      </w:r>
      <w:r w:rsidRPr="00B322C7">
        <w:rPr>
          <w:bCs/>
          <w:sz w:val="22"/>
          <w:szCs w:val="22"/>
        </w:rPr>
        <w:t>nes-Bugenhagen-Stiftung an herausragender Stelle (Plakate, Einladungen) unter Verwendung des Logos hinzuweisen.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1.9. a. Der Fördermittelabruf muss in dem Kalenderjah</w:t>
      </w:r>
      <w:r w:rsidR="004020D0" w:rsidRPr="00B322C7">
        <w:rPr>
          <w:bCs/>
          <w:sz w:val="22"/>
          <w:szCs w:val="22"/>
        </w:rPr>
        <w:t>r erfolgen, für welches die För</w:t>
      </w:r>
      <w:r w:rsidRPr="00B322C7">
        <w:rPr>
          <w:bCs/>
          <w:sz w:val="22"/>
          <w:szCs w:val="22"/>
        </w:rPr>
        <w:t>dermittel lt. Fördermittelbescheid zugewendet wer</w:t>
      </w:r>
      <w:r w:rsidR="004020D0" w:rsidRPr="00B322C7">
        <w:rPr>
          <w:bCs/>
          <w:sz w:val="22"/>
          <w:szCs w:val="22"/>
        </w:rPr>
        <w:t>den. Nach Ablauf des Zuwendungs</w:t>
      </w:r>
      <w:r w:rsidRPr="00B322C7">
        <w:rPr>
          <w:bCs/>
          <w:sz w:val="22"/>
          <w:szCs w:val="22"/>
        </w:rPr>
        <w:t>jahres verfällt der A</w:t>
      </w:r>
      <w:r w:rsidRPr="00B322C7">
        <w:rPr>
          <w:bCs/>
          <w:sz w:val="22"/>
          <w:szCs w:val="22"/>
        </w:rPr>
        <w:t>n</w:t>
      </w:r>
      <w:r w:rsidRPr="00B322C7">
        <w:rPr>
          <w:bCs/>
          <w:sz w:val="22"/>
          <w:szCs w:val="22"/>
        </w:rPr>
        <w:t>spruch auf die zugesagten Förder</w:t>
      </w:r>
      <w:r w:rsidR="004020D0" w:rsidRPr="00B322C7">
        <w:rPr>
          <w:bCs/>
          <w:sz w:val="22"/>
          <w:szCs w:val="22"/>
        </w:rPr>
        <w:t>mittel. Auf Antrag kann die För</w:t>
      </w:r>
      <w:r w:rsidRPr="00B322C7">
        <w:rPr>
          <w:bCs/>
          <w:sz w:val="22"/>
          <w:szCs w:val="22"/>
        </w:rPr>
        <w:t>dermittelabruffrist einmalig um ein weiteres Jahr verlän</w:t>
      </w:r>
      <w:r w:rsidR="004020D0" w:rsidRPr="00B322C7">
        <w:rPr>
          <w:bCs/>
          <w:sz w:val="22"/>
          <w:szCs w:val="22"/>
        </w:rPr>
        <w:t>gert werden. Der Antrag ist spä</w:t>
      </w:r>
      <w:r w:rsidRPr="00B322C7">
        <w:rPr>
          <w:bCs/>
          <w:sz w:val="22"/>
          <w:szCs w:val="22"/>
        </w:rPr>
        <w:t>testens 2 Monate vor Ablauf des Z</w:t>
      </w:r>
      <w:r w:rsidRPr="00B322C7">
        <w:rPr>
          <w:bCs/>
          <w:sz w:val="22"/>
          <w:szCs w:val="22"/>
        </w:rPr>
        <w:t>u</w:t>
      </w:r>
      <w:r w:rsidRPr="00B322C7">
        <w:rPr>
          <w:bCs/>
          <w:sz w:val="22"/>
          <w:szCs w:val="22"/>
        </w:rPr>
        <w:t>wendungsjahres schriftlich zu ste</w:t>
      </w:r>
      <w:r w:rsidRPr="00B322C7">
        <w:rPr>
          <w:bCs/>
          <w:sz w:val="22"/>
          <w:szCs w:val="22"/>
        </w:rPr>
        <w:t>l</w:t>
      </w:r>
      <w:r w:rsidRPr="00B322C7">
        <w:rPr>
          <w:bCs/>
          <w:sz w:val="22"/>
          <w:szCs w:val="22"/>
        </w:rPr>
        <w:t>len.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b. In der Regel erfolgt die Auszahlung der Fördermittel erst nach Abschluss der geplanten Maßnahme unter Vorlage der Au</w:t>
      </w:r>
      <w:r w:rsidR="004020D0" w:rsidRPr="00B322C7">
        <w:rPr>
          <w:bCs/>
          <w:sz w:val="22"/>
          <w:szCs w:val="22"/>
        </w:rPr>
        <w:t>sgabenbelege (Mit</w:t>
      </w:r>
      <w:r w:rsidRPr="00B322C7">
        <w:rPr>
          <w:bCs/>
          <w:sz w:val="22"/>
          <w:szCs w:val="22"/>
        </w:rPr>
        <w:t xml:space="preserve">telverwendungsnachweis). 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c. Eine Auszahlung der Fördermittel kann ausnahmsweise auf Antrag vor Abschluss des g</w:t>
      </w:r>
      <w:r w:rsidRPr="00B322C7">
        <w:rPr>
          <w:bCs/>
          <w:sz w:val="22"/>
          <w:szCs w:val="22"/>
        </w:rPr>
        <w:t>e</w:t>
      </w:r>
      <w:r w:rsidRPr="00B322C7">
        <w:rPr>
          <w:bCs/>
          <w:sz w:val="22"/>
          <w:szCs w:val="22"/>
        </w:rPr>
        <w:t>planten Pr</w:t>
      </w:r>
      <w:r w:rsidRPr="00B322C7">
        <w:rPr>
          <w:bCs/>
          <w:sz w:val="22"/>
          <w:szCs w:val="22"/>
        </w:rPr>
        <w:t>o</w:t>
      </w:r>
      <w:r w:rsidRPr="00B322C7">
        <w:rPr>
          <w:bCs/>
          <w:sz w:val="22"/>
          <w:szCs w:val="22"/>
        </w:rPr>
        <w:t>jektes erfolgen. In diesem Fall ist jedoch spätestens zum Ende des Folgejahres der Zuwendung gege</w:t>
      </w:r>
      <w:r w:rsidRPr="00B322C7">
        <w:rPr>
          <w:bCs/>
          <w:sz w:val="22"/>
          <w:szCs w:val="22"/>
        </w:rPr>
        <w:t>n</w:t>
      </w:r>
      <w:r w:rsidRPr="00B322C7">
        <w:rPr>
          <w:bCs/>
          <w:sz w:val="22"/>
          <w:szCs w:val="22"/>
        </w:rPr>
        <w:t>über der Bugenhagen – Stiftung die Verwendung der Mittel nachzuweisen. Kommt das Projekt nicht zustande, sind die bewilligten Mittel unverzüglich zurückzuzahlen. Werden die bewilligten Mittel nicht in voller Höhe benötigt, sind diese unmittelbar nach A</w:t>
      </w:r>
      <w:r w:rsidRPr="00B322C7">
        <w:rPr>
          <w:bCs/>
          <w:sz w:val="22"/>
          <w:szCs w:val="22"/>
        </w:rPr>
        <w:t>b</w:t>
      </w:r>
      <w:r w:rsidRPr="00B322C7">
        <w:rPr>
          <w:bCs/>
          <w:sz w:val="22"/>
          <w:szCs w:val="22"/>
        </w:rPr>
        <w:t>schluss des Projektes zurückzuzahlen.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d. Spätestens drei Monate nach Abschluss des Projektes ist durch den Projektträger eine Pr</w:t>
      </w:r>
      <w:r w:rsidRPr="00B322C7">
        <w:rPr>
          <w:bCs/>
          <w:sz w:val="22"/>
          <w:szCs w:val="22"/>
        </w:rPr>
        <w:t>o</w:t>
      </w:r>
      <w:r w:rsidRPr="00B322C7">
        <w:rPr>
          <w:bCs/>
          <w:sz w:val="22"/>
          <w:szCs w:val="22"/>
        </w:rPr>
        <w:t>jektauswe</w:t>
      </w:r>
      <w:r w:rsidRPr="00B322C7">
        <w:rPr>
          <w:bCs/>
          <w:sz w:val="22"/>
          <w:szCs w:val="22"/>
        </w:rPr>
        <w:t>r</w:t>
      </w:r>
      <w:r w:rsidRPr="00B322C7">
        <w:rPr>
          <w:bCs/>
          <w:sz w:val="22"/>
          <w:szCs w:val="22"/>
        </w:rPr>
        <w:t>tung (Bericht) vorzulegen.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lastRenderedPageBreak/>
        <w:t>1.10. Die Bereitstellung von finanziellen Mitteln begi</w:t>
      </w:r>
      <w:r w:rsidR="004020D0" w:rsidRPr="00B322C7">
        <w:rPr>
          <w:bCs/>
          <w:sz w:val="22"/>
          <w:szCs w:val="22"/>
        </w:rPr>
        <w:t>nnt mit dem Empfang des Bewilli</w:t>
      </w:r>
      <w:r w:rsidRPr="00B322C7">
        <w:rPr>
          <w:bCs/>
          <w:sz w:val="22"/>
          <w:szCs w:val="22"/>
        </w:rPr>
        <w:t>gungsb</w:t>
      </w:r>
      <w:r w:rsidRPr="00B322C7">
        <w:rPr>
          <w:bCs/>
          <w:sz w:val="22"/>
          <w:szCs w:val="22"/>
        </w:rPr>
        <w:t>e</w:t>
      </w:r>
      <w:r w:rsidRPr="00B322C7">
        <w:rPr>
          <w:bCs/>
          <w:sz w:val="22"/>
          <w:szCs w:val="22"/>
        </w:rPr>
        <w:t>scheides der Stiftung.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1.11. Die Förderung wird in der Regel bis zu 5.000 € betragen.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2. Antragsangaben</w:t>
      </w:r>
    </w:p>
    <w:p w:rsidR="00A95A25" w:rsidRPr="00A84ED4" w:rsidRDefault="00A95A25" w:rsidP="00B322C7">
      <w:pPr>
        <w:spacing w:before="240"/>
        <w:jc w:val="both"/>
        <w:rPr>
          <w:b/>
          <w:bCs/>
          <w:sz w:val="22"/>
          <w:szCs w:val="22"/>
        </w:rPr>
      </w:pPr>
      <w:r w:rsidRPr="00A84ED4">
        <w:rPr>
          <w:b/>
          <w:bCs/>
          <w:sz w:val="22"/>
          <w:szCs w:val="22"/>
        </w:rPr>
        <w:t>Anträge an die Johannes-Bugenhagen-Stiftung sind unter Verwendung des Formblattes zu ste</w:t>
      </w:r>
      <w:r w:rsidRPr="00A84ED4">
        <w:rPr>
          <w:b/>
          <w:bCs/>
          <w:sz w:val="22"/>
          <w:szCs w:val="22"/>
        </w:rPr>
        <w:t>l</w:t>
      </w:r>
      <w:r w:rsidRPr="00A84ED4">
        <w:rPr>
          <w:b/>
          <w:bCs/>
          <w:sz w:val="22"/>
          <w:szCs w:val="22"/>
        </w:rPr>
        <w:t>len.</w:t>
      </w:r>
    </w:p>
    <w:sectPr w:rsidR="00A95A25" w:rsidRPr="00A84ED4" w:rsidSect="00596EAC"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CB" w:rsidRDefault="00EB6ACB">
      <w:r>
        <w:separator/>
      </w:r>
    </w:p>
  </w:endnote>
  <w:endnote w:type="continuationSeparator" w:id="0">
    <w:p w:rsidR="00EB6ACB" w:rsidRDefault="00EB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A" w:rsidRDefault="009F5AAA" w:rsidP="00034A3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F5AAA" w:rsidRDefault="009F5A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A" w:rsidRDefault="009F5A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87B35">
      <w:rPr>
        <w:noProof/>
      </w:rPr>
      <w:t>4</w:t>
    </w:r>
    <w:r>
      <w:fldChar w:fldCharType="end"/>
    </w:r>
  </w:p>
  <w:p w:rsidR="009F5AAA" w:rsidRDefault="009F5AAA">
    <w:pPr>
      <w:pStyle w:val="Fuzeile"/>
      <w:tabs>
        <w:tab w:val="clear" w:pos="9072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CB" w:rsidRDefault="00EB6ACB">
      <w:r>
        <w:separator/>
      </w:r>
    </w:p>
  </w:footnote>
  <w:footnote w:type="continuationSeparator" w:id="0">
    <w:p w:rsidR="00EB6ACB" w:rsidRDefault="00EB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93" w:type="dxa"/>
      <w:tblInd w:w="45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0"/>
      <w:gridCol w:w="2953"/>
    </w:tblGrid>
    <w:tr w:rsidR="009F5AAA" w:rsidTr="00C728D5">
      <w:trPr>
        <w:trHeight w:val="1531"/>
      </w:trPr>
      <w:tc>
        <w:tcPr>
          <w:tcW w:w="1596" w:type="dxa"/>
        </w:tcPr>
        <w:p w:rsidR="009F5AAA" w:rsidRDefault="00987B35" w:rsidP="00BD6EDC">
          <w:pPr>
            <w:pStyle w:val="Kopfzeile"/>
            <w:spacing w:line="280" w:lineRule="exact"/>
            <w:rPr>
              <w:rFonts w:cs="Arial"/>
              <w:b/>
              <w:bCs/>
              <w:spacing w:val="6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952500" cy="904875"/>
                <wp:effectExtent l="0" t="0" r="0" b="9525"/>
                <wp:wrapSquare wrapText="bothSides"/>
                <wp:docPr id="2" name="Bild 2" descr="logo_bug_s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ug_s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7" w:type="dxa"/>
        </w:tcPr>
        <w:p w:rsidR="009F5AAA" w:rsidRDefault="009F5AAA">
          <w:pPr>
            <w:pStyle w:val="Kopfzeile"/>
            <w:spacing w:line="280" w:lineRule="exact"/>
            <w:rPr>
              <w:rFonts w:ascii="Bodoni MT" w:hAnsi="Bodoni MT" w:cs="Arial"/>
              <w:b/>
              <w:bCs/>
              <w:color w:val="0000FF"/>
              <w:spacing w:val="6"/>
              <w:sz w:val="28"/>
            </w:rPr>
          </w:pPr>
          <w:r>
            <w:rPr>
              <w:rFonts w:ascii="Bodoni MT" w:hAnsi="Bodoni MT" w:cs="Arial"/>
              <w:b/>
              <w:bCs/>
              <w:color w:val="0000FF"/>
              <w:spacing w:val="6"/>
              <w:sz w:val="28"/>
            </w:rPr>
            <w:t xml:space="preserve">   Johannes-</w:t>
          </w:r>
        </w:p>
        <w:p w:rsidR="009F5AAA" w:rsidRDefault="009F5AAA">
          <w:pPr>
            <w:pStyle w:val="Kopfzeile"/>
            <w:spacing w:line="280" w:lineRule="exact"/>
            <w:rPr>
              <w:rFonts w:ascii="Bodoni MT" w:hAnsi="Bodoni MT" w:cs="Arial"/>
              <w:b/>
              <w:bCs/>
              <w:color w:val="0000FF"/>
              <w:spacing w:val="6"/>
              <w:sz w:val="28"/>
            </w:rPr>
          </w:pPr>
          <w:r>
            <w:rPr>
              <w:rFonts w:ascii="Bodoni MT" w:hAnsi="Bodoni MT" w:cs="Arial"/>
              <w:b/>
              <w:bCs/>
              <w:color w:val="0000FF"/>
              <w:spacing w:val="6"/>
              <w:sz w:val="28"/>
            </w:rPr>
            <w:t xml:space="preserve">   Bugenhagen-</w:t>
          </w:r>
        </w:p>
        <w:p w:rsidR="009F5AAA" w:rsidRPr="00BC2BDF" w:rsidRDefault="009F5AAA">
          <w:pPr>
            <w:pStyle w:val="Kopfzeile"/>
            <w:spacing w:line="280" w:lineRule="exact"/>
            <w:rPr>
              <w:rFonts w:ascii="Bodoni MT" w:hAnsi="Bodoni MT" w:cs="Arial"/>
              <w:b/>
              <w:bCs/>
              <w:color w:val="0000FF"/>
              <w:spacing w:val="6"/>
              <w:sz w:val="28"/>
            </w:rPr>
          </w:pPr>
          <w:r>
            <w:rPr>
              <w:rFonts w:ascii="Bodoni MT" w:hAnsi="Bodoni MT" w:cs="Arial"/>
              <w:b/>
              <w:bCs/>
              <w:color w:val="0000FF"/>
              <w:spacing w:val="6"/>
              <w:sz w:val="28"/>
            </w:rPr>
            <w:t xml:space="preserve">   Stiftung</w:t>
          </w:r>
        </w:p>
      </w:tc>
    </w:tr>
  </w:tbl>
  <w:p w:rsidR="009F5AAA" w:rsidRPr="00F62F8F" w:rsidRDefault="009F5AAA">
    <w:pPr>
      <w:pStyle w:val="Kopfzeile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73F6"/>
    <w:multiLevelType w:val="hybridMultilevel"/>
    <w:tmpl w:val="08D29D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DA4663"/>
    <w:multiLevelType w:val="hybridMultilevel"/>
    <w:tmpl w:val="39783456"/>
    <w:lvl w:ilvl="0" w:tplc="4C2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B72A0E"/>
    <w:multiLevelType w:val="hybridMultilevel"/>
    <w:tmpl w:val="B54CA6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5"/>
    <w:rsid w:val="00006F7B"/>
    <w:rsid w:val="000329E1"/>
    <w:rsid w:val="00034A3F"/>
    <w:rsid w:val="00037A2C"/>
    <w:rsid w:val="0004170A"/>
    <w:rsid w:val="00065CAC"/>
    <w:rsid w:val="00066E0C"/>
    <w:rsid w:val="00067C25"/>
    <w:rsid w:val="00092A18"/>
    <w:rsid w:val="000A21E2"/>
    <w:rsid w:val="000A2A70"/>
    <w:rsid w:val="000A3101"/>
    <w:rsid w:val="000B4EE2"/>
    <w:rsid w:val="000F01EB"/>
    <w:rsid w:val="00103E19"/>
    <w:rsid w:val="0010518C"/>
    <w:rsid w:val="00123D34"/>
    <w:rsid w:val="001330FC"/>
    <w:rsid w:val="00140E9E"/>
    <w:rsid w:val="00144229"/>
    <w:rsid w:val="001674E5"/>
    <w:rsid w:val="00172B4D"/>
    <w:rsid w:val="00182E54"/>
    <w:rsid w:val="001C6984"/>
    <w:rsid w:val="001C6D8D"/>
    <w:rsid w:val="001D03AF"/>
    <w:rsid w:val="001D5F92"/>
    <w:rsid w:val="001D78B6"/>
    <w:rsid w:val="0020547C"/>
    <w:rsid w:val="00207D6A"/>
    <w:rsid w:val="00220C81"/>
    <w:rsid w:val="00233556"/>
    <w:rsid w:val="00261F17"/>
    <w:rsid w:val="002773CB"/>
    <w:rsid w:val="002847E7"/>
    <w:rsid w:val="002C315D"/>
    <w:rsid w:val="002C4860"/>
    <w:rsid w:val="002C4BC9"/>
    <w:rsid w:val="002C7226"/>
    <w:rsid w:val="003011BB"/>
    <w:rsid w:val="00337CB6"/>
    <w:rsid w:val="0035099B"/>
    <w:rsid w:val="00385A08"/>
    <w:rsid w:val="003B0DF7"/>
    <w:rsid w:val="003C25DC"/>
    <w:rsid w:val="003D2743"/>
    <w:rsid w:val="003D7BBD"/>
    <w:rsid w:val="003F32E8"/>
    <w:rsid w:val="004020D0"/>
    <w:rsid w:val="00424453"/>
    <w:rsid w:val="0047644F"/>
    <w:rsid w:val="004806FB"/>
    <w:rsid w:val="00490375"/>
    <w:rsid w:val="004C401B"/>
    <w:rsid w:val="00500A30"/>
    <w:rsid w:val="00527380"/>
    <w:rsid w:val="005633E6"/>
    <w:rsid w:val="00587A4F"/>
    <w:rsid w:val="005939C7"/>
    <w:rsid w:val="00596EAC"/>
    <w:rsid w:val="005A74C6"/>
    <w:rsid w:val="005B55AB"/>
    <w:rsid w:val="005B5E32"/>
    <w:rsid w:val="005C3A1F"/>
    <w:rsid w:val="005F2AC7"/>
    <w:rsid w:val="00614623"/>
    <w:rsid w:val="006161CA"/>
    <w:rsid w:val="00651F4D"/>
    <w:rsid w:val="006525FA"/>
    <w:rsid w:val="00667CB8"/>
    <w:rsid w:val="00683298"/>
    <w:rsid w:val="006B34CF"/>
    <w:rsid w:val="006D6445"/>
    <w:rsid w:val="006E7E4A"/>
    <w:rsid w:val="006F743A"/>
    <w:rsid w:val="006F7A1A"/>
    <w:rsid w:val="00711A66"/>
    <w:rsid w:val="00715E57"/>
    <w:rsid w:val="00735B2A"/>
    <w:rsid w:val="0074417E"/>
    <w:rsid w:val="00756279"/>
    <w:rsid w:val="007734E9"/>
    <w:rsid w:val="0077689E"/>
    <w:rsid w:val="00786B61"/>
    <w:rsid w:val="00795B19"/>
    <w:rsid w:val="007B72C7"/>
    <w:rsid w:val="007E39EC"/>
    <w:rsid w:val="007F2D35"/>
    <w:rsid w:val="007F61CD"/>
    <w:rsid w:val="0080158A"/>
    <w:rsid w:val="00802342"/>
    <w:rsid w:val="0084141C"/>
    <w:rsid w:val="008421E7"/>
    <w:rsid w:val="008519C7"/>
    <w:rsid w:val="00852081"/>
    <w:rsid w:val="00854539"/>
    <w:rsid w:val="00870BD9"/>
    <w:rsid w:val="00872515"/>
    <w:rsid w:val="0088235B"/>
    <w:rsid w:val="0089265C"/>
    <w:rsid w:val="008A50BF"/>
    <w:rsid w:val="008A7722"/>
    <w:rsid w:val="008D2017"/>
    <w:rsid w:val="008D6209"/>
    <w:rsid w:val="008E039B"/>
    <w:rsid w:val="008E588F"/>
    <w:rsid w:val="00905728"/>
    <w:rsid w:val="009134DB"/>
    <w:rsid w:val="0092434B"/>
    <w:rsid w:val="0093351F"/>
    <w:rsid w:val="009336CD"/>
    <w:rsid w:val="0094091B"/>
    <w:rsid w:val="0097540C"/>
    <w:rsid w:val="00983152"/>
    <w:rsid w:val="00987B35"/>
    <w:rsid w:val="009B1B1D"/>
    <w:rsid w:val="009B2C58"/>
    <w:rsid w:val="009B2FE4"/>
    <w:rsid w:val="009C0683"/>
    <w:rsid w:val="009D1A44"/>
    <w:rsid w:val="009D3E9C"/>
    <w:rsid w:val="009E7271"/>
    <w:rsid w:val="009E736C"/>
    <w:rsid w:val="009F5AAA"/>
    <w:rsid w:val="00A3272B"/>
    <w:rsid w:val="00A529A5"/>
    <w:rsid w:val="00A54EA7"/>
    <w:rsid w:val="00A84ED4"/>
    <w:rsid w:val="00A874C4"/>
    <w:rsid w:val="00A95A25"/>
    <w:rsid w:val="00AA48A2"/>
    <w:rsid w:val="00AA54B7"/>
    <w:rsid w:val="00AB0347"/>
    <w:rsid w:val="00AB5B7F"/>
    <w:rsid w:val="00AC6DFA"/>
    <w:rsid w:val="00AE7817"/>
    <w:rsid w:val="00B145E2"/>
    <w:rsid w:val="00B15D93"/>
    <w:rsid w:val="00B2210D"/>
    <w:rsid w:val="00B27954"/>
    <w:rsid w:val="00B322C7"/>
    <w:rsid w:val="00B32523"/>
    <w:rsid w:val="00B52513"/>
    <w:rsid w:val="00B569F4"/>
    <w:rsid w:val="00B609F8"/>
    <w:rsid w:val="00B7062F"/>
    <w:rsid w:val="00B715E1"/>
    <w:rsid w:val="00B71B36"/>
    <w:rsid w:val="00B74431"/>
    <w:rsid w:val="00B81D12"/>
    <w:rsid w:val="00B921A6"/>
    <w:rsid w:val="00B94244"/>
    <w:rsid w:val="00B94DFD"/>
    <w:rsid w:val="00BC2BDF"/>
    <w:rsid w:val="00BC5907"/>
    <w:rsid w:val="00BD6EDC"/>
    <w:rsid w:val="00C06042"/>
    <w:rsid w:val="00C25AB1"/>
    <w:rsid w:val="00C276ED"/>
    <w:rsid w:val="00C3047A"/>
    <w:rsid w:val="00C406DA"/>
    <w:rsid w:val="00C728D5"/>
    <w:rsid w:val="00C904C4"/>
    <w:rsid w:val="00C907ED"/>
    <w:rsid w:val="00CB0DBE"/>
    <w:rsid w:val="00CB2F1C"/>
    <w:rsid w:val="00CD15FA"/>
    <w:rsid w:val="00CD239B"/>
    <w:rsid w:val="00CD54D9"/>
    <w:rsid w:val="00CE0FD5"/>
    <w:rsid w:val="00D40399"/>
    <w:rsid w:val="00D52D56"/>
    <w:rsid w:val="00D5467D"/>
    <w:rsid w:val="00D67A1C"/>
    <w:rsid w:val="00D71137"/>
    <w:rsid w:val="00D9470E"/>
    <w:rsid w:val="00DA35B8"/>
    <w:rsid w:val="00DA39DD"/>
    <w:rsid w:val="00DA7DAB"/>
    <w:rsid w:val="00DB76F1"/>
    <w:rsid w:val="00DC42EE"/>
    <w:rsid w:val="00DE3052"/>
    <w:rsid w:val="00DF024C"/>
    <w:rsid w:val="00DF23A0"/>
    <w:rsid w:val="00E177BE"/>
    <w:rsid w:val="00E238BB"/>
    <w:rsid w:val="00E27589"/>
    <w:rsid w:val="00E35F61"/>
    <w:rsid w:val="00EA6C6D"/>
    <w:rsid w:val="00EB6ACB"/>
    <w:rsid w:val="00EF645B"/>
    <w:rsid w:val="00F01741"/>
    <w:rsid w:val="00F06E4A"/>
    <w:rsid w:val="00F17E7A"/>
    <w:rsid w:val="00F21328"/>
    <w:rsid w:val="00F26E04"/>
    <w:rsid w:val="00F32CE1"/>
    <w:rsid w:val="00F34338"/>
    <w:rsid w:val="00F4254E"/>
    <w:rsid w:val="00F56C33"/>
    <w:rsid w:val="00F62F8F"/>
    <w:rsid w:val="00F76FA7"/>
    <w:rsid w:val="00F9240D"/>
    <w:rsid w:val="00F94DE0"/>
    <w:rsid w:val="00F971E2"/>
    <w:rsid w:val="00FB4943"/>
    <w:rsid w:val="00FC40F9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90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C5907"/>
    <w:pPr>
      <w:keepNext/>
      <w:outlineLvl w:val="0"/>
    </w:pPr>
    <w:rPr>
      <w:rFonts w:cs="Arial"/>
      <w:spacing w:val="-10"/>
      <w:sz w:val="16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E77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BC5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E77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C5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E7769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BC5907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C5907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9B1B1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3E7769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94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7769"/>
    <w:rPr>
      <w:sz w:val="0"/>
      <w:szCs w:val="0"/>
    </w:rPr>
  </w:style>
  <w:style w:type="paragraph" w:customStyle="1" w:styleId="absatz">
    <w:name w:val="absatz"/>
    <w:basedOn w:val="Standard"/>
    <w:uiPriority w:val="99"/>
    <w:rsid w:val="00872515"/>
    <w:pPr>
      <w:spacing w:before="120" w:after="120"/>
      <w:ind w:right="363"/>
      <w:jc w:val="both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rsid w:val="00872515"/>
    <w:pPr>
      <w:spacing w:before="100" w:beforeAutospacing="1" w:after="100" w:afterAutospacing="1"/>
    </w:pPr>
    <w:rPr>
      <w:rFonts w:ascii="Times New Roman" w:hAnsi="Times New Roman"/>
    </w:rPr>
  </w:style>
  <w:style w:type="character" w:styleId="Seitenzahl">
    <w:name w:val="page number"/>
    <w:uiPriority w:val="99"/>
    <w:rsid w:val="005C3A1F"/>
    <w:rPr>
      <w:rFonts w:cs="Times New Roman"/>
    </w:rPr>
  </w:style>
  <w:style w:type="table" w:styleId="Tabellenraster">
    <w:name w:val="Table Grid"/>
    <w:basedOn w:val="NormaleTabelle"/>
    <w:uiPriority w:val="59"/>
    <w:rsid w:val="00A8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90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C5907"/>
    <w:pPr>
      <w:keepNext/>
      <w:outlineLvl w:val="0"/>
    </w:pPr>
    <w:rPr>
      <w:rFonts w:cs="Arial"/>
      <w:spacing w:val="-10"/>
      <w:sz w:val="16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E77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BC5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E77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C5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E7769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BC5907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C5907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9B1B1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3E7769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94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7769"/>
    <w:rPr>
      <w:sz w:val="0"/>
      <w:szCs w:val="0"/>
    </w:rPr>
  </w:style>
  <w:style w:type="paragraph" w:customStyle="1" w:styleId="absatz">
    <w:name w:val="absatz"/>
    <w:basedOn w:val="Standard"/>
    <w:uiPriority w:val="99"/>
    <w:rsid w:val="00872515"/>
    <w:pPr>
      <w:spacing w:before="120" w:after="120"/>
      <w:ind w:right="363"/>
      <w:jc w:val="both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rsid w:val="00872515"/>
    <w:pPr>
      <w:spacing w:before="100" w:beforeAutospacing="1" w:after="100" w:afterAutospacing="1"/>
    </w:pPr>
    <w:rPr>
      <w:rFonts w:ascii="Times New Roman" w:hAnsi="Times New Roman"/>
    </w:rPr>
  </w:style>
  <w:style w:type="character" w:styleId="Seitenzahl">
    <w:name w:val="page number"/>
    <w:uiPriority w:val="99"/>
    <w:rsid w:val="005C3A1F"/>
    <w:rPr>
      <w:rFonts w:cs="Times New Roman"/>
    </w:rPr>
  </w:style>
  <w:style w:type="table" w:styleId="Tabellenraster">
    <w:name w:val="Table Grid"/>
    <w:basedOn w:val="NormaleTabelle"/>
    <w:uiPriority w:val="59"/>
    <w:rsid w:val="00A8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Antrag, 219, docx</Template>
  <TotalTime>0</TotalTime>
  <Pages>5</Pages>
  <Words>631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Konsistorium</vt:lpstr>
    </vt:vector>
  </TitlesOfParts>
  <Company>Nordkirche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Konsistorium</dc:title>
  <dc:creator>Fischer</dc:creator>
  <cp:lastModifiedBy>Fischer</cp:lastModifiedBy>
  <cp:revision>1</cp:revision>
  <cp:lastPrinted>2010-03-24T12:36:00Z</cp:lastPrinted>
  <dcterms:created xsi:type="dcterms:W3CDTF">2019-03-19T09:54:00Z</dcterms:created>
  <dcterms:modified xsi:type="dcterms:W3CDTF">2019-03-19T09:58:00Z</dcterms:modified>
</cp:coreProperties>
</file>